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4C5821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000</w:t>
      </w:r>
      <w:r w:rsidR="00B573C9">
        <w:t>8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B573C9">
        <w:t>ЮРКИЕ АХМЕДОВА МЕХМЕДОВА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с. </w:t>
      </w:r>
      <w:r>
        <w:t>Средище</w:t>
      </w:r>
      <w:r w:rsidR="000E1974">
        <w:t>, ул.</w:t>
      </w:r>
      <w:r>
        <w:t>Стара планина №32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6F43CF">
        <w:t>с. Средище, ул.Стара планина №32</w:t>
      </w:r>
    </w:p>
    <w:p w:rsidR="006F43CF" w:rsidRDefault="006F43CF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614</w:t>
      </w:r>
      <w:r w:rsidR="006D5547">
        <w:t>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B1" w:rsidRDefault="006379B1">
      <w:r>
        <w:separator/>
      </w:r>
    </w:p>
  </w:endnote>
  <w:endnote w:type="continuationSeparator" w:id="0">
    <w:p w:rsidR="006379B1" w:rsidRDefault="0063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C58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B1" w:rsidRDefault="006379B1">
      <w:r>
        <w:separator/>
      </w:r>
    </w:p>
  </w:footnote>
  <w:footnote w:type="continuationSeparator" w:id="0">
    <w:p w:rsidR="006379B1" w:rsidRDefault="00637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379B1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2017-04-27T08:41:00Z</cp:lastPrinted>
  <dcterms:created xsi:type="dcterms:W3CDTF">2017-04-27T08:46:00Z</dcterms:created>
  <dcterms:modified xsi:type="dcterms:W3CDTF">2017-04-27T08:46:00Z</dcterms:modified>
</cp:coreProperties>
</file>